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0D" w:rsidRDefault="0044250D" w:rsidP="00350B3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Pumpkin Fiesta (includes recipe for pumpkin soup)</w:t>
      </w:r>
    </w:p>
    <w:p w:rsidR="0044250D" w:rsidRDefault="0044250D" w:rsidP="00350B37">
      <w:pPr>
        <w:pStyle w:val="NoSpacing"/>
        <w:rPr>
          <w:b/>
          <w:bCs/>
        </w:rPr>
      </w:pPr>
      <w:r>
        <w:rPr>
          <w:b/>
          <w:bCs/>
          <w:sz w:val="28"/>
          <w:szCs w:val="28"/>
        </w:rPr>
        <w:t>(K-3)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4250D" w:rsidRDefault="0044250D" w:rsidP="00350B37">
      <w:pPr>
        <w:pStyle w:val="NoSpacing"/>
      </w:pPr>
    </w:p>
    <w:p w:rsidR="0044250D" w:rsidRPr="001608E1" w:rsidRDefault="0044250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Essential Questions</w:t>
      </w:r>
    </w:p>
    <w:p w:rsidR="0044250D" w:rsidRDefault="0044250D" w:rsidP="00350B37">
      <w:pPr>
        <w:pStyle w:val="NoSpacing"/>
      </w:pPr>
    </w:p>
    <w:p w:rsidR="0044250D" w:rsidRDefault="0044250D" w:rsidP="00350B37">
      <w:pPr>
        <w:pStyle w:val="NoSpacing"/>
      </w:pPr>
      <w:r>
        <w:t>What is the difference between important and unimportant information?</w:t>
      </w:r>
    </w:p>
    <w:p w:rsidR="0044250D" w:rsidRDefault="0044250D" w:rsidP="00350B37">
      <w:pPr>
        <w:pStyle w:val="NoSpacing"/>
      </w:pPr>
      <w:bookmarkStart w:id="0" w:name="_GoBack"/>
      <w:bookmarkEnd w:id="0"/>
      <w:r>
        <w:t>Why isn’t it possible to grow things without each necessary step?</w:t>
      </w:r>
    </w:p>
    <w:p w:rsidR="0044250D" w:rsidRDefault="0044250D" w:rsidP="00350B37">
      <w:pPr>
        <w:pStyle w:val="NoSpacing"/>
      </w:pPr>
    </w:p>
    <w:p w:rsidR="0044250D" w:rsidRPr="001608E1" w:rsidRDefault="0044250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 w:rsidRPr="001608E1">
        <w:rPr>
          <w:b/>
          <w:bCs/>
        </w:rPr>
        <w:t>Vocabulary</w:t>
      </w:r>
    </w:p>
    <w:p w:rsidR="0044250D" w:rsidRDefault="0044250D" w:rsidP="00DB71B0">
      <w:pPr>
        <w:pStyle w:val="NoSpacing"/>
        <w:ind w:left="360"/>
      </w:pPr>
    </w:p>
    <w:p w:rsidR="0044250D" w:rsidRDefault="0044250D" w:rsidP="003049F1">
      <w:pPr>
        <w:pStyle w:val="NoSpacing"/>
        <w:numPr>
          <w:ilvl w:val="0"/>
          <w:numId w:val="32"/>
        </w:numPr>
      </w:pPr>
      <w:r>
        <w:t>fiesta</w:t>
      </w:r>
      <w:r>
        <w:tab/>
      </w:r>
      <w:r>
        <w:tab/>
        <w:t>hoeing</w:t>
      </w:r>
      <w:r>
        <w:tab/>
      </w:r>
      <w:r>
        <w:tab/>
        <w:t>whack</w:t>
      </w:r>
      <w:r>
        <w:tab/>
      </w:r>
      <w:r>
        <w:tab/>
        <w:t>province</w:t>
      </w:r>
      <w:r>
        <w:tab/>
        <w:t>tendrils</w:t>
      </w:r>
    </w:p>
    <w:p w:rsidR="0044250D" w:rsidRDefault="0044250D" w:rsidP="003049F1">
      <w:pPr>
        <w:pStyle w:val="NoSpacing"/>
        <w:numPr>
          <w:ilvl w:val="0"/>
          <w:numId w:val="32"/>
        </w:numPr>
      </w:pPr>
      <w:r>
        <w:t>ceased</w:t>
      </w:r>
      <w:r>
        <w:tab/>
      </w:r>
      <w:r>
        <w:tab/>
        <w:t>boasted</w:t>
      </w:r>
      <w:r>
        <w:tab/>
        <w:t>scrawny</w:t>
      </w:r>
      <w:r>
        <w:tab/>
        <w:t>murmur</w:t>
      </w:r>
      <w:r>
        <w:tab/>
        <w:t>clods</w:t>
      </w:r>
    </w:p>
    <w:p w:rsidR="0044250D" w:rsidRDefault="0044250D" w:rsidP="003049F1">
      <w:pPr>
        <w:pStyle w:val="NoSpacing"/>
        <w:numPr>
          <w:ilvl w:val="0"/>
          <w:numId w:val="32"/>
        </w:numPr>
      </w:pPr>
      <w:r>
        <w:t>cooed</w:t>
      </w:r>
      <w:r>
        <w:tab/>
      </w:r>
      <w:r>
        <w:tab/>
        <w:t>chanted</w:t>
      </w:r>
      <w:r>
        <w:tab/>
        <w:t>fluttered</w:t>
      </w:r>
      <w:r>
        <w:tab/>
        <w:t>tilled</w:t>
      </w:r>
      <w:r>
        <w:tab/>
      </w:r>
      <w:r>
        <w:tab/>
        <w:t>shriveled</w:t>
      </w:r>
    </w:p>
    <w:p w:rsidR="0044250D" w:rsidRDefault="0044250D" w:rsidP="00350B37">
      <w:pPr>
        <w:pStyle w:val="NoSpacing"/>
      </w:pPr>
    </w:p>
    <w:p w:rsidR="0044250D" w:rsidRDefault="0044250D" w:rsidP="00350B37">
      <w:pPr>
        <w:pStyle w:val="NoSpacing"/>
      </w:pPr>
    </w:p>
    <w:p w:rsidR="0044250D" w:rsidRPr="001608E1" w:rsidRDefault="0044250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Learner Profile</w:t>
      </w:r>
    </w:p>
    <w:p w:rsidR="0044250D" w:rsidRPr="00DB6540" w:rsidRDefault="0044250D" w:rsidP="00350B37">
      <w:pPr>
        <w:pStyle w:val="NoSpacing"/>
        <w:rPr>
          <w:i/>
          <w:iCs/>
        </w:rPr>
      </w:pPr>
    </w:p>
    <w:p w:rsidR="0044250D" w:rsidRPr="00DB6540" w:rsidRDefault="0044250D" w:rsidP="00350B37">
      <w:pPr>
        <w:pStyle w:val="NoSpacing"/>
        <w:rPr>
          <w:i/>
          <w:iCs/>
        </w:rPr>
      </w:pPr>
      <w:r>
        <w:rPr>
          <w:i/>
          <w:iCs/>
        </w:rPr>
        <w:t>Knowledgeable</w:t>
      </w:r>
    </w:p>
    <w:p w:rsidR="0044250D" w:rsidRDefault="0044250D" w:rsidP="00350B37">
      <w:pPr>
        <w:pStyle w:val="NoSpacing"/>
      </w:pPr>
      <w:r>
        <w:t>How is Old Juana knowledgeable? Find evidence from the text.</w:t>
      </w:r>
    </w:p>
    <w:p w:rsidR="0044250D" w:rsidRDefault="0044250D" w:rsidP="00350B37">
      <w:pPr>
        <w:pStyle w:val="NoSpacing"/>
      </w:pPr>
      <w:r>
        <w:t>Does Foolish Fernando have any of the other Learner Profile attributes?</w:t>
      </w:r>
    </w:p>
    <w:p w:rsidR="0044250D" w:rsidRDefault="0044250D" w:rsidP="00350B37">
      <w:pPr>
        <w:pStyle w:val="NoSpacing"/>
      </w:pPr>
    </w:p>
    <w:p w:rsidR="0044250D" w:rsidRDefault="0044250D" w:rsidP="00350B37">
      <w:pPr>
        <w:pStyle w:val="NoSpacing"/>
      </w:pPr>
    </w:p>
    <w:p w:rsidR="0044250D" w:rsidRDefault="0044250D" w:rsidP="00350B37">
      <w:pPr>
        <w:pStyle w:val="NoSpacing"/>
      </w:pPr>
    </w:p>
    <w:p w:rsidR="0044250D" w:rsidRPr="001608E1" w:rsidRDefault="0044250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Non-fiction Connections</w:t>
      </w:r>
    </w:p>
    <w:p w:rsidR="0044250D" w:rsidRDefault="0044250D" w:rsidP="00350B37">
      <w:pPr>
        <w:pStyle w:val="NoSpacing"/>
        <w:rPr>
          <w:color w:val="0000FF"/>
          <w:u w:val="single"/>
        </w:rPr>
      </w:pPr>
    </w:p>
    <w:p w:rsidR="0044250D" w:rsidRPr="00DB71B0" w:rsidRDefault="0044250D" w:rsidP="009D2A8A">
      <w:pPr>
        <w:pStyle w:val="ListParagraph"/>
        <w:numPr>
          <w:ilvl w:val="0"/>
          <w:numId w:val="35"/>
        </w:numPr>
      </w:pPr>
      <w:r w:rsidRPr="00DB71B0">
        <w:t>Gardening by the Numbers (ebook)</w:t>
      </w:r>
    </w:p>
    <w:p w:rsidR="0044250D" w:rsidRDefault="0044250D" w:rsidP="009D2A8A">
      <w:pPr>
        <w:pStyle w:val="ListParagraph"/>
        <w:numPr>
          <w:ilvl w:val="0"/>
          <w:numId w:val="35"/>
        </w:numPr>
      </w:pPr>
      <w:r>
        <w:t>Senn Park and Unity Garden</w:t>
      </w:r>
    </w:p>
    <w:p w:rsidR="0044250D" w:rsidRDefault="0044250D" w:rsidP="009D2A8A">
      <w:pPr>
        <w:pStyle w:val="ListParagraph"/>
        <w:numPr>
          <w:ilvl w:val="0"/>
          <w:numId w:val="35"/>
        </w:numPr>
      </w:pPr>
      <w:r>
        <w:t>Placemaking Chicago website</w:t>
      </w:r>
    </w:p>
    <w:p w:rsidR="0044250D" w:rsidRDefault="0044250D" w:rsidP="009D2A8A">
      <w:pPr>
        <w:pStyle w:val="ListParagraph"/>
        <w:numPr>
          <w:ilvl w:val="0"/>
          <w:numId w:val="35"/>
        </w:numPr>
      </w:pPr>
      <w:hyperlink r:id="rId7" w:history="1">
        <w:r w:rsidRPr="000A0918">
          <w:rPr>
            <w:rStyle w:val="Hyperlink"/>
          </w:rPr>
          <w:t>www.youtube.com/watch?v=IT6rtAcV3Ko</w:t>
        </w:r>
      </w:hyperlink>
      <w:r>
        <w:t xml:space="preserve"> (“That’s How a Pumpkin Grows” by Brian Vogan) song</w:t>
      </w:r>
    </w:p>
    <w:p w:rsidR="0044250D" w:rsidRDefault="0044250D" w:rsidP="009D2A8A">
      <w:pPr>
        <w:pStyle w:val="ListParagraph"/>
        <w:numPr>
          <w:ilvl w:val="0"/>
          <w:numId w:val="35"/>
        </w:numPr>
      </w:pPr>
      <w:hyperlink r:id="rId8" w:history="1">
        <w:r w:rsidRPr="000A0918">
          <w:rPr>
            <w:rStyle w:val="Hyperlink"/>
          </w:rPr>
          <w:t>www.youtube.com/watch?v=iXLnCd4JMH4</w:t>
        </w:r>
      </w:hyperlink>
      <w:r>
        <w:t xml:space="preserve"> (Life Cycle of a Pumpkin) video set to bagatelle (classical piano)</w:t>
      </w:r>
    </w:p>
    <w:p w:rsidR="0044250D" w:rsidRDefault="0044250D" w:rsidP="009D2A8A">
      <w:pPr>
        <w:pStyle w:val="ListParagraph"/>
        <w:ind w:left="360"/>
      </w:pPr>
    </w:p>
    <w:p w:rsidR="0044250D" w:rsidRPr="00DB71B0" w:rsidRDefault="0044250D" w:rsidP="00350B37">
      <w:pPr>
        <w:pStyle w:val="NoSpacing"/>
      </w:pPr>
    </w:p>
    <w:p w:rsidR="0044250D" w:rsidRDefault="0044250D" w:rsidP="00350B37">
      <w:pPr>
        <w:pStyle w:val="NoSpacing"/>
      </w:pPr>
    </w:p>
    <w:p w:rsidR="0044250D" w:rsidRPr="001608E1" w:rsidRDefault="0044250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Activities</w:t>
      </w:r>
    </w:p>
    <w:p w:rsidR="0044250D" w:rsidRDefault="0044250D" w:rsidP="00026847">
      <w:pPr>
        <w:pStyle w:val="ListParagraph"/>
        <w:ind w:left="0"/>
      </w:pPr>
    </w:p>
    <w:p w:rsidR="0044250D" w:rsidRDefault="0044250D" w:rsidP="00026847">
      <w:pPr>
        <w:pStyle w:val="ListParagraph"/>
        <w:numPr>
          <w:ilvl w:val="0"/>
          <w:numId w:val="35"/>
        </w:numPr>
      </w:pPr>
      <w:r>
        <w:t>Review format for recipe – have students bring in and share family (or other) recipes</w:t>
      </w:r>
    </w:p>
    <w:p w:rsidR="0044250D" w:rsidRDefault="0044250D" w:rsidP="00026847">
      <w:pPr>
        <w:pStyle w:val="ListParagraph"/>
        <w:numPr>
          <w:ilvl w:val="0"/>
          <w:numId w:val="35"/>
        </w:numPr>
      </w:pPr>
      <w:r>
        <w:t>Math lesson on measuring/fractions using recipe (cup, teaspoon, tablespoon)</w:t>
      </w:r>
    </w:p>
    <w:p w:rsidR="0044250D" w:rsidRDefault="0044250D" w:rsidP="00026847">
      <w:pPr>
        <w:pStyle w:val="ListParagraph"/>
        <w:numPr>
          <w:ilvl w:val="0"/>
          <w:numId w:val="35"/>
        </w:numPr>
      </w:pPr>
      <w:r>
        <w:t>Discriminate between important and unimportant information</w:t>
      </w:r>
    </w:p>
    <w:p w:rsidR="0044250D" w:rsidRDefault="0044250D" w:rsidP="00026847">
      <w:pPr>
        <w:pStyle w:val="ListParagraph"/>
        <w:numPr>
          <w:ilvl w:val="0"/>
          <w:numId w:val="35"/>
        </w:numPr>
      </w:pPr>
      <w:r>
        <w:t>Compare and contrast information</w:t>
      </w:r>
    </w:p>
    <w:p w:rsidR="0044250D" w:rsidRDefault="0044250D" w:rsidP="00026847">
      <w:pPr>
        <w:pStyle w:val="ListParagraph"/>
        <w:numPr>
          <w:ilvl w:val="0"/>
          <w:numId w:val="35"/>
        </w:numPr>
      </w:pPr>
      <w:r>
        <w:t>Demonstrate resources necessary to grow pumpkins – students write illustrated step-by-step instructions</w:t>
      </w:r>
    </w:p>
    <w:p w:rsidR="0044250D" w:rsidRDefault="0044250D" w:rsidP="00DB71B0">
      <w:pPr>
        <w:pStyle w:val="ListParagraph"/>
        <w:ind w:left="0"/>
      </w:pPr>
    </w:p>
    <w:p w:rsidR="0044250D" w:rsidRDefault="0044250D" w:rsidP="00922DD5">
      <w:pPr>
        <w:pStyle w:val="ListParagraph"/>
      </w:pPr>
    </w:p>
    <w:p w:rsidR="0044250D" w:rsidRPr="001608E1" w:rsidRDefault="0044250D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Quotes of Note</w:t>
      </w:r>
    </w:p>
    <w:p w:rsidR="0044250D" w:rsidRDefault="0044250D" w:rsidP="00922DD5">
      <w:pPr>
        <w:pStyle w:val="NoSpacing"/>
        <w:rPr>
          <w:b/>
          <w:bCs/>
        </w:rPr>
      </w:pPr>
    </w:p>
    <w:p w:rsidR="0044250D" w:rsidRDefault="0044250D" w:rsidP="00922DD5">
      <w:pPr>
        <w:pStyle w:val="NoSpacing"/>
        <w:rPr>
          <w:b/>
          <w:bCs/>
        </w:rPr>
      </w:pPr>
      <w:r>
        <w:rPr>
          <w:b/>
          <w:bCs/>
        </w:rPr>
        <w:t>“Open your faces to the sun, invite the honey bees to visit you.” (No pg numbers, approx. p. 10)</w:t>
      </w:r>
    </w:p>
    <w:p w:rsidR="0044250D" w:rsidRDefault="0044250D" w:rsidP="00922DD5">
      <w:pPr>
        <w:pStyle w:val="NoSpacing"/>
        <w:rPr>
          <w:b/>
          <w:bCs/>
        </w:rPr>
      </w:pPr>
    </w:p>
    <w:p w:rsidR="0044250D" w:rsidRPr="000013F2" w:rsidRDefault="0044250D" w:rsidP="000013F2">
      <w:pPr>
        <w:pStyle w:val="NoSpacing"/>
      </w:pPr>
    </w:p>
    <w:sectPr w:rsidR="0044250D" w:rsidRPr="000013F2" w:rsidSect="003049F1">
      <w:headerReference w:type="default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0D" w:rsidRDefault="0044250D" w:rsidP="0018692E">
      <w:r>
        <w:separator/>
      </w:r>
    </w:p>
  </w:endnote>
  <w:endnote w:type="continuationSeparator" w:id="1">
    <w:p w:rsidR="0044250D" w:rsidRDefault="0044250D" w:rsidP="0018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0D" w:rsidRDefault="0044250D">
    <w:pPr>
      <w:pStyle w:val="Footer"/>
    </w:pPr>
    <w:r>
      <w:t>Peirce School Global Studies 2012-2013</w:t>
    </w:r>
    <w:r>
      <w:tab/>
    </w:r>
    <w:r>
      <w:tab/>
      <w:t xml:space="preserve">    Recognize Perspectives</w:t>
    </w:r>
  </w:p>
  <w:p w:rsidR="0044250D" w:rsidRDefault="00442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0D" w:rsidRDefault="0044250D" w:rsidP="0018692E">
      <w:r>
        <w:separator/>
      </w:r>
    </w:p>
  </w:footnote>
  <w:footnote w:type="continuationSeparator" w:id="1">
    <w:p w:rsidR="0044250D" w:rsidRDefault="0044250D" w:rsidP="00186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0D" w:rsidRDefault="00442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2E5E17"/>
    <w:multiLevelType w:val="hybridMultilevel"/>
    <w:tmpl w:val="D590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0E15B2"/>
    <w:multiLevelType w:val="hybridMultilevel"/>
    <w:tmpl w:val="0332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7C0F52"/>
    <w:multiLevelType w:val="hybridMultilevel"/>
    <w:tmpl w:val="CA9E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76426C"/>
    <w:multiLevelType w:val="multilevel"/>
    <w:tmpl w:val="033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2"/>
  </w:num>
  <w:num w:numId="5">
    <w:abstractNumId w:val="0"/>
  </w:num>
  <w:num w:numId="6">
    <w:abstractNumId w:val="14"/>
  </w:num>
  <w:num w:numId="7">
    <w:abstractNumId w:val="27"/>
  </w:num>
  <w:num w:numId="8">
    <w:abstractNumId w:val="23"/>
  </w:num>
  <w:num w:numId="9">
    <w:abstractNumId w:val="9"/>
  </w:num>
  <w:num w:numId="10">
    <w:abstractNumId w:val="19"/>
  </w:num>
  <w:num w:numId="11">
    <w:abstractNumId w:val="31"/>
  </w:num>
  <w:num w:numId="12">
    <w:abstractNumId w:val="3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4"/>
  </w:num>
  <w:num w:numId="18">
    <w:abstractNumId w:val="20"/>
  </w:num>
  <w:num w:numId="19">
    <w:abstractNumId w:val="10"/>
  </w:num>
  <w:num w:numId="20">
    <w:abstractNumId w:val="30"/>
  </w:num>
  <w:num w:numId="21">
    <w:abstractNumId w:val="21"/>
  </w:num>
  <w:num w:numId="22">
    <w:abstractNumId w:val="16"/>
  </w:num>
  <w:num w:numId="23">
    <w:abstractNumId w:val="18"/>
  </w:num>
  <w:num w:numId="24">
    <w:abstractNumId w:val="28"/>
  </w:num>
  <w:num w:numId="25">
    <w:abstractNumId w:val="7"/>
  </w:num>
  <w:num w:numId="26">
    <w:abstractNumId w:val="1"/>
  </w:num>
  <w:num w:numId="27">
    <w:abstractNumId w:val="25"/>
  </w:num>
  <w:num w:numId="28">
    <w:abstractNumId w:val="32"/>
  </w:num>
  <w:num w:numId="29">
    <w:abstractNumId w:val="15"/>
  </w:num>
  <w:num w:numId="30">
    <w:abstractNumId w:val="3"/>
  </w:num>
  <w:num w:numId="31">
    <w:abstractNumId w:val="11"/>
  </w:num>
  <w:num w:numId="32">
    <w:abstractNumId w:val="26"/>
  </w:num>
  <w:num w:numId="33">
    <w:abstractNumId w:val="33"/>
  </w:num>
  <w:num w:numId="34">
    <w:abstractNumId w:val="2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D6"/>
    <w:rsid w:val="000013F2"/>
    <w:rsid w:val="000039FF"/>
    <w:rsid w:val="00013142"/>
    <w:rsid w:val="000221C1"/>
    <w:rsid w:val="00026847"/>
    <w:rsid w:val="00030285"/>
    <w:rsid w:val="00092E6F"/>
    <w:rsid w:val="00092F04"/>
    <w:rsid w:val="000A0918"/>
    <w:rsid w:val="000F3436"/>
    <w:rsid w:val="000F7727"/>
    <w:rsid w:val="00100E8B"/>
    <w:rsid w:val="00123BD6"/>
    <w:rsid w:val="0012656E"/>
    <w:rsid w:val="00142B3C"/>
    <w:rsid w:val="001608E1"/>
    <w:rsid w:val="00161D3F"/>
    <w:rsid w:val="00163403"/>
    <w:rsid w:val="001829A8"/>
    <w:rsid w:val="00185E34"/>
    <w:rsid w:val="0018692E"/>
    <w:rsid w:val="001B22FA"/>
    <w:rsid w:val="001B71DB"/>
    <w:rsid w:val="001D0A48"/>
    <w:rsid w:val="001F1F29"/>
    <w:rsid w:val="001F2A77"/>
    <w:rsid w:val="001F5AD6"/>
    <w:rsid w:val="00233B43"/>
    <w:rsid w:val="0024083B"/>
    <w:rsid w:val="0029004C"/>
    <w:rsid w:val="002937E9"/>
    <w:rsid w:val="002B62CD"/>
    <w:rsid w:val="002E1085"/>
    <w:rsid w:val="002E272A"/>
    <w:rsid w:val="003049F1"/>
    <w:rsid w:val="003144B1"/>
    <w:rsid w:val="00320224"/>
    <w:rsid w:val="00331139"/>
    <w:rsid w:val="003507CF"/>
    <w:rsid w:val="00350B37"/>
    <w:rsid w:val="00366537"/>
    <w:rsid w:val="0038608D"/>
    <w:rsid w:val="003B092A"/>
    <w:rsid w:val="003B129B"/>
    <w:rsid w:val="003D085C"/>
    <w:rsid w:val="003D6636"/>
    <w:rsid w:val="003E42FC"/>
    <w:rsid w:val="003F199F"/>
    <w:rsid w:val="0044250D"/>
    <w:rsid w:val="004451CA"/>
    <w:rsid w:val="00493C07"/>
    <w:rsid w:val="004A7362"/>
    <w:rsid w:val="004C37AE"/>
    <w:rsid w:val="004C3F45"/>
    <w:rsid w:val="004E569A"/>
    <w:rsid w:val="00504E76"/>
    <w:rsid w:val="00512D2E"/>
    <w:rsid w:val="005437A7"/>
    <w:rsid w:val="0056010D"/>
    <w:rsid w:val="00565EAE"/>
    <w:rsid w:val="005711EB"/>
    <w:rsid w:val="00586F32"/>
    <w:rsid w:val="005C30FA"/>
    <w:rsid w:val="005D510D"/>
    <w:rsid w:val="005F6039"/>
    <w:rsid w:val="00602793"/>
    <w:rsid w:val="006145E2"/>
    <w:rsid w:val="00623415"/>
    <w:rsid w:val="006547D8"/>
    <w:rsid w:val="00666C86"/>
    <w:rsid w:val="00667F89"/>
    <w:rsid w:val="00687601"/>
    <w:rsid w:val="006C28CF"/>
    <w:rsid w:val="006C36B6"/>
    <w:rsid w:val="006D7814"/>
    <w:rsid w:val="0072044D"/>
    <w:rsid w:val="007226F2"/>
    <w:rsid w:val="00757242"/>
    <w:rsid w:val="007608D2"/>
    <w:rsid w:val="007E2C9F"/>
    <w:rsid w:val="007F35C7"/>
    <w:rsid w:val="00802EAB"/>
    <w:rsid w:val="0084288D"/>
    <w:rsid w:val="0085173B"/>
    <w:rsid w:val="008806B4"/>
    <w:rsid w:val="008908E5"/>
    <w:rsid w:val="008D0039"/>
    <w:rsid w:val="008D226B"/>
    <w:rsid w:val="008E375E"/>
    <w:rsid w:val="008F0D9D"/>
    <w:rsid w:val="00922DD5"/>
    <w:rsid w:val="00940C1D"/>
    <w:rsid w:val="00950CBC"/>
    <w:rsid w:val="00961899"/>
    <w:rsid w:val="00972793"/>
    <w:rsid w:val="00995924"/>
    <w:rsid w:val="009D2A8A"/>
    <w:rsid w:val="00A038FF"/>
    <w:rsid w:val="00A97FF5"/>
    <w:rsid w:val="00AB0AD7"/>
    <w:rsid w:val="00AB0C40"/>
    <w:rsid w:val="00AD71E7"/>
    <w:rsid w:val="00B749CA"/>
    <w:rsid w:val="00B74B85"/>
    <w:rsid w:val="00BA2837"/>
    <w:rsid w:val="00BA6325"/>
    <w:rsid w:val="00BD7974"/>
    <w:rsid w:val="00BD7ABC"/>
    <w:rsid w:val="00BE2F6A"/>
    <w:rsid w:val="00C34B64"/>
    <w:rsid w:val="00C4204A"/>
    <w:rsid w:val="00C544C2"/>
    <w:rsid w:val="00C72105"/>
    <w:rsid w:val="00CB4D84"/>
    <w:rsid w:val="00CC0942"/>
    <w:rsid w:val="00CC6B9E"/>
    <w:rsid w:val="00CD71DB"/>
    <w:rsid w:val="00D15326"/>
    <w:rsid w:val="00D321C0"/>
    <w:rsid w:val="00D3493F"/>
    <w:rsid w:val="00D35FA0"/>
    <w:rsid w:val="00D37F86"/>
    <w:rsid w:val="00D61579"/>
    <w:rsid w:val="00D6203C"/>
    <w:rsid w:val="00D630BA"/>
    <w:rsid w:val="00DA0E91"/>
    <w:rsid w:val="00DB6540"/>
    <w:rsid w:val="00DB71B0"/>
    <w:rsid w:val="00E12BDE"/>
    <w:rsid w:val="00E24826"/>
    <w:rsid w:val="00E31222"/>
    <w:rsid w:val="00E500CA"/>
    <w:rsid w:val="00E837FF"/>
    <w:rsid w:val="00EB693E"/>
    <w:rsid w:val="00EC7F42"/>
    <w:rsid w:val="00EF4E81"/>
    <w:rsid w:val="00F065E0"/>
    <w:rsid w:val="00F72BF5"/>
    <w:rsid w:val="00F97305"/>
    <w:rsid w:val="00FE111E"/>
    <w:rsid w:val="00FE124C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uiPriority w:val="99"/>
    <w:qFormat/>
    <w:rsid w:val="00D1532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i/>
      <w:iCs/>
    </w:rPr>
  </w:style>
  <w:style w:type="character" w:customStyle="1" w:styleId="notranslate">
    <w:name w:val="notranslate"/>
    <w:basedOn w:val="DefaultParagraphFont"/>
    <w:uiPriority w:val="99"/>
    <w:rsid w:val="0000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XLnCd4JMH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IT6rtAcV3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215</Words>
  <Characters>1230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CTC User</dc:creator>
  <cp:keywords/>
  <dc:description/>
  <cp:lastModifiedBy>Chicago Public Schools</cp:lastModifiedBy>
  <cp:revision>22</cp:revision>
  <dcterms:created xsi:type="dcterms:W3CDTF">2012-10-01T14:13:00Z</dcterms:created>
  <dcterms:modified xsi:type="dcterms:W3CDTF">2012-10-01T15:24:00Z</dcterms:modified>
</cp:coreProperties>
</file>